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52D9" w14:textId="77777777" w:rsidR="00797786" w:rsidRPr="006D5772" w:rsidRDefault="00797786" w:rsidP="00797786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Ark 5.7</w:t>
      </w:r>
      <w:r w:rsidRPr="006D5772">
        <w:rPr>
          <w:rFonts w:ascii="Verdana" w:hAnsi="Verdana" w:cs="Arial"/>
          <w:b/>
          <w:sz w:val="24"/>
          <w:szCs w:val="24"/>
        </w:rPr>
        <w:t xml:space="preserve"> – Procedure for miljøvenlig rengøring</w:t>
      </w:r>
    </w:p>
    <w:p w14:paraId="5AF0A3C7" w14:textId="77777777" w:rsidR="00797786" w:rsidRDefault="00797786" w:rsidP="00797786">
      <w:pPr>
        <w:rPr>
          <w:rFonts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0"/>
        <w:gridCol w:w="2033"/>
        <w:gridCol w:w="2185"/>
        <w:gridCol w:w="2547"/>
      </w:tblGrid>
      <w:tr w:rsidR="00797786" w:rsidRPr="008862F6" w14:paraId="63E89C96" w14:textId="77777777" w:rsidTr="00875D60">
        <w:tc>
          <w:tcPr>
            <w:tcW w:w="1476" w:type="dxa"/>
            <w:shd w:val="clear" w:color="auto" w:fill="00B050"/>
          </w:tcPr>
          <w:p w14:paraId="5CC7E2FB" w14:textId="7BD16FDA" w:rsidR="00797786" w:rsidRPr="002B5E7F" w:rsidRDefault="00797786" w:rsidP="00875D60">
            <w:pPr>
              <w:pStyle w:val="Sidehoved"/>
              <w:rPr>
                <w:color w:val="FFFFFF"/>
              </w:rPr>
            </w:pPr>
            <w:r>
              <w:rPr>
                <w:b/>
                <w:color w:val="FFFFFF"/>
              </w:rPr>
              <w:t>Virksomheden</w:t>
            </w:r>
          </w:p>
        </w:tc>
        <w:tc>
          <w:tcPr>
            <w:tcW w:w="2318" w:type="dxa"/>
          </w:tcPr>
          <w:p w14:paraId="7B5BA147" w14:textId="77777777" w:rsidR="00797786" w:rsidRPr="008862F6" w:rsidRDefault="00797786" w:rsidP="00875D60">
            <w:pPr>
              <w:pStyle w:val="Sidehoved"/>
            </w:pPr>
            <w:r w:rsidRPr="00DC0766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C0766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DC0766">
              <w:rPr>
                <w:rFonts w:ascii="Verdana" w:hAnsi="Verdana"/>
                <w:bCs/>
                <w:sz w:val="16"/>
                <w:szCs w:val="16"/>
              </w:rPr>
            </w:r>
            <w:r w:rsidRPr="00DC076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27" w:type="dxa"/>
            <w:shd w:val="clear" w:color="auto" w:fill="00B050"/>
          </w:tcPr>
          <w:p w14:paraId="054728CB" w14:textId="77777777" w:rsidR="00797786" w:rsidRPr="002B5E7F" w:rsidRDefault="00797786" w:rsidP="00875D60">
            <w:pPr>
              <w:pStyle w:val="Sidehoved"/>
              <w:rPr>
                <w:color w:val="FFFFFF"/>
              </w:rPr>
            </w:pPr>
            <w:r w:rsidRPr="002B5E7F">
              <w:rPr>
                <w:b/>
                <w:color w:val="FFFFFF"/>
              </w:rPr>
              <w:t>Koordinator(er)</w:t>
            </w:r>
          </w:p>
        </w:tc>
        <w:tc>
          <w:tcPr>
            <w:tcW w:w="2934" w:type="dxa"/>
          </w:tcPr>
          <w:p w14:paraId="15F49AF0" w14:textId="77777777" w:rsidR="00797786" w:rsidRPr="00DD1E6A" w:rsidRDefault="00797786" w:rsidP="00875D60">
            <w:r w:rsidRPr="00DC0766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C0766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DC0766">
              <w:rPr>
                <w:rFonts w:ascii="Verdana" w:hAnsi="Verdana"/>
                <w:bCs/>
                <w:sz w:val="16"/>
                <w:szCs w:val="16"/>
              </w:rPr>
            </w:r>
            <w:r w:rsidRPr="00DC076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eastAsia="Arial Unicode MS" w:hAnsi="Calibri" w:cs="Arial Unicode MS"/>
                <w:bCs/>
                <w:noProof/>
                <w:sz w:val="16"/>
                <w:szCs w:val="16"/>
              </w:rPr>
              <w:t> </w:t>
            </w:r>
            <w:r w:rsidRPr="00DC076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6DCC178E" w14:textId="77777777" w:rsidR="00797786" w:rsidRDefault="00797786" w:rsidP="00797786">
      <w:pPr>
        <w:pStyle w:val="Sidehoved"/>
        <w:rPr>
          <w:b/>
          <w:sz w:val="24"/>
        </w:rPr>
      </w:pPr>
    </w:p>
    <w:p w14:paraId="49B0A676" w14:textId="77777777" w:rsidR="00797786" w:rsidRDefault="00797786" w:rsidP="00797786">
      <w:pPr>
        <w:rPr>
          <w:rFonts w:ascii="Verdana" w:hAnsi="Verdana" w:cs="Arial"/>
          <w:b/>
          <w:sz w:val="20"/>
        </w:rPr>
      </w:pPr>
    </w:p>
    <w:p w14:paraId="18EECAB8" w14:textId="061BE177" w:rsidR="00797786" w:rsidRPr="00C67ADD" w:rsidRDefault="00797786" w:rsidP="00797786">
      <w:pPr>
        <w:rPr>
          <w:rFonts w:ascii="Verdana" w:hAnsi="Verdana"/>
          <w:b/>
          <w:color w:val="92D050"/>
          <w:sz w:val="40"/>
          <w:szCs w:val="40"/>
        </w:rPr>
      </w:pPr>
      <w:r w:rsidRPr="007107C5">
        <w:rPr>
          <w:noProof/>
          <w:sz w:val="16"/>
          <w:szCs w:val="16"/>
        </w:rPr>
        <w:drawing>
          <wp:inline distT="0" distB="0" distL="0" distR="0" wp14:anchorId="0AADC488" wp14:editId="0763435C">
            <wp:extent cx="361950" cy="266700"/>
            <wp:effectExtent l="0" t="0" r="0" b="0"/>
            <wp:docPr id="20" name="Billede 20" descr="DENM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M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</w:t>
      </w:r>
      <w:r w:rsidRPr="00373D86">
        <w:rPr>
          <w:rFonts w:ascii="Verdana" w:hAnsi="Verdana"/>
          <w:b/>
          <w:color w:val="00B050"/>
          <w:sz w:val="40"/>
          <w:szCs w:val="40"/>
        </w:rPr>
        <w:t>Vi gør miljøvenligt</w:t>
      </w:r>
      <w:r>
        <w:rPr>
          <w:rFonts w:ascii="Verdana" w:hAnsi="Verdana"/>
          <w:b/>
          <w:color w:val="00B050"/>
          <w:sz w:val="40"/>
          <w:szCs w:val="40"/>
        </w:rPr>
        <w:t xml:space="preserve"> rent</w:t>
      </w:r>
    </w:p>
    <w:p w14:paraId="1BE3C41F" w14:textId="77777777" w:rsidR="00797786" w:rsidRPr="00277E4B" w:rsidRDefault="00797786" w:rsidP="00797786"/>
    <w:p w14:paraId="0BE7937C" w14:textId="77777777" w:rsidR="00797786" w:rsidRPr="00D66BEB" w:rsidRDefault="00797786" w:rsidP="00797786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bruger følgende</w:t>
      </w:r>
      <w:r w:rsidRPr="00D66B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miljø</w:t>
      </w:r>
      <w:r w:rsidRPr="00D66BEB">
        <w:rPr>
          <w:rFonts w:ascii="Verdana" w:hAnsi="Verdana" w:cs="Arial"/>
          <w:sz w:val="20"/>
        </w:rPr>
        <w:t xml:space="preserve">råd </w:t>
      </w:r>
      <w:r>
        <w:rPr>
          <w:rFonts w:ascii="Verdana" w:hAnsi="Verdana" w:cs="Arial"/>
          <w:sz w:val="20"/>
        </w:rPr>
        <w:t>når der rengøres på vores spisested</w:t>
      </w:r>
      <w:r w:rsidRPr="00D66BEB">
        <w:rPr>
          <w:rFonts w:ascii="Verdana" w:hAnsi="Verdana" w:cs="Arial"/>
          <w:sz w:val="20"/>
        </w:rPr>
        <w:t>.</w:t>
      </w:r>
    </w:p>
    <w:p w14:paraId="4E11B4B1" w14:textId="77777777" w:rsidR="00797786" w:rsidRDefault="00797786" w:rsidP="00797786">
      <w:pPr>
        <w:rPr>
          <w:rFonts w:ascii="Verdana" w:hAnsi="Verdana" w:cs="Arial"/>
          <w:b/>
          <w:sz w:val="20"/>
        </w:rPr>
      </w:pPr>
    </w:p>
    <w:p w14:paraId="184DD06E" w14:textId="77777777" w:rsidR="00797786" w:rsidRDefault="00797786" w:rsidP="0079778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Brug de rette rengøringsmidler</w:t>
      </w:r>
    </w:p>
    <w:p w14:paraId="7C41D58A" w14:textId="77777777" w:rsidR="00797786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b</w:t>
      </w:r>
      <w:r w:rsidRPr="00553F68">
        <w:rPr>
          <w:rFonts w:ascii="Verdana" w:hAnsi="Verdana" w:cs="Arial"/>
          <w:sz w:val="20"/>
        </w:rPr>
        <w:t>rug</w:t>
      </w:r>
      <w:r>
        <w:rPr>
          <w:rFonts w:ascii="Verdana" w:hAnsi="Verdana" w:cs="Arial"/>
          <w:sz w:val="20"/>
        </w:rPr>
        <w:t>er</w:t>
      </w:r>
      <w:r w:rsidRPr="00553F68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helst miljømærkede rengøringsmidler.</w:t>
      </w:r>
    </w:p>
    <w:p w14:paraId="04A9F736" w14:textId="77777777" w:rsidR="00797786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prøver altid de mest miljøvenlige produkter først – ofte klarer de opgaven.</w:t>
      </w:r>
    </w:p>
    <w:p w14:paraId="077D91A3" w14:textId="77777777" w:rsidR="00797786" w:rsidRPr="001C1694" w:rsidRDefault="00797786" w:rsidP="00797786">
      <w:pPr>
        <w:pStyle w:val="Sidehoved"/>
        <w:numPr>
          <w:ilvl w:val="0"/>
          <w:numId w:val="39"/>
        </w:numPr>
        <w:spacing w:after="0" w:line="240" w:lineRule="auto"/>
        <w:rPr>
          <w:sz w:val="20"/>
        </w:rPr>
      </w:pPr>
      <w:r>
        <w:rPr>
          <w:rFonts w:ascii="Verdana" w:hAnsi="Verdana"/>
          <w:bCs/>
          <w:color w:val="000000"/>
          <w:sz w:val="20"/>
        </w:rPr>
        <w:t>Vores r</w:t>
      </w:r>
      <w:r w:rsidRPr="001C1694">
        <w:rPr>
          <w:rFonts w:ascii="Verdana" w:hAnsi="Verdana"/>
          <w:bCs/>
          <w:color w:val="000000"/>
          <w:sz w:val="20"/>
        </w:rPr>
        <w:t xml:space="preserve">engøringsmidler </w:t>
      </w:r>
      <w:proofErr w:type="gramStart"/>
      <w:r w:rsidRPr="001C1694">
        <w:rPr>
          <w:rFonts w:ascii="Verdana" w:hAnsi="Verdana"/>
          <w:bCs/>
          <w:color w:val="000000"/>
          <w:sz w:val="20"/>
        </w:rPr>
        <w:t>indeholde</w:t>
      </w:r>
      <w:proofErr w:type="gramEnd"/>
      <w:r w:rsidRPr="001C1694">
        <w:rPr>
          <w:rFonts w:ascii="Verdana" w:hAnsi="Verdana"/>
          <w:bCs/>
          <w:color w:val="000000"/>
          <w:sz w:val="20"/>
        </w:rPr>
        <w:t xml:space="preserve"> </w:t>
      </w:r>
      <w:r>
        <w:rPr>
          <w:rFonts w:ascii="Verdana" w:hAnsi="Verdana"/>
          <w:bCs/>
          <w:color w:val="000000"/>
          <w:sz w:val="20"/>
        </w:rPr>
        <w:t>ikke</w:t>
      </w:r>
      <w:r w:rsidRPr="001C1694">
        <w:rPr>
          <w:rFonts w:ascii="Verdana" w:hAnsi="Verdana"/>
          <w:bCs/>
          <w:color w:val="000000"/>
          <w:sz w:val="20"/>
        </w:rPr>
        <w:t xml:space="preserve">: EDTA, NTA, Klor og </w:t>
      </w:r>
      <w:proofErr w:type="spellStart"/>
      <w:r w:rsidRPr="001C1694">
        <w:rPr>
          <w:rFonts w:ascii="Verdana" w:hAnsi="Verdana"/>
          <w:bCs/>
          <w:color w:val="000000"/>
          <w:sz w:val="20"/>
        </w:rPr>
        <w:t>Fosfonat</w:t>
      </w:r>
      <w:proofErr w:type="spellEnd"/>
      <w:r>
        <w:rPr>
          <w:rFonts w:ascii="Verdana" w:hAnsi="Verdana"/>
          <w:bCs/>
          <w:color w:val="000000"/>
          <w:sz w:val="20"/>
        </w:rPr>
        <w:t>.</w:t>
      </w:r>
    </w:p>
    <w:p w14:paraId="7748C479" w14:textId="77777777" w:rsidR="00797786" w:rsidRDefault="00797786" w:rsidP="00797786">
      <w:pPr>
        <w:rPr>
          <w:rFonts w:ascii="Verdana" w:hAnsi="Verdana" w:cs="Arial"/>
          <w:b/>
          <w:sz w:val="20"/>
        </w:rPr>
      </w:pPr>
    </w:p>
    <w:p w14:paraId="3DA640E1" w14:textId="77777777" w:rsidR="00797786" w:rsidRDefault="00797786" w:rsidP="0079778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Minimum af rengøringsmidler</w:t>
      </w:r>
    </w:p>
    <w:p w14:paraId="2E13D95F" w14:textId="77777777" w:rsidR="00797786" w:rsidRPr="00D66BEB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Vi doserer vores </w:t>
      </w:r>
      <w:r w:rsidRPr="00D66BEB">
        <w:rPr>
          <w:rFonts w:ascii="Verdana" w:hAnsi="Verdana" w:cs="Arial"/>
          <w:sz w:val="20"/>
        </w:rPr>
        <w:t>rengøringsmidler</w:t>
      </w:r>
      <w:r>
        <w:rPr>
          <w:rFonts w:ascii="Verdana" w:hAnsi="Verdana" w:cs="Arial"/>
          <w:sz w:val="20"/>
        </w:rPr>
        <w:t xml:space="preserve"> </w:t>
      </w:r>
      <w:r w:rsidRPr="00D66BEB">
        <w:rPr>
          <w:rFonts w:ascii="Verdana" w:hAnsi="Verdana" w:cs="Arial"/>
          <w:sz w:val="20"/>
        </w:rPr>
        <w:t>korrekt, så der ikke skal efterskylles.</w:t>
      </w:r>
    </w:p>
    <w:p w14:paraId="4A86DEFD" w14:textId="77777777" w:rsidR="00797786" w:rsidRPr="001C1694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b</w:t>
      </w:r>
      <w:r w:rsidRPr="001C1694">
        <w:rPr>
          <w:rFonts w:ascii="Verdana" w:hAnsi="Verdana" w:cs="Arial"/>
          <w:sz w:val="20"/>
        </w:rPr>
        <w:t>rug</w:t>
      </w:r>
      <w:r>
        <w:rPr>
          <w:rFonts w:ascii="Verdana" w:hAnsi="Verdana" w:cs="Arial"/>
          <w:sz w:val="20"/>
        </w:rPr>
        <w:t>er</w:t>
      </w:r>
      <w:r w:rsidRPr="001C1694">
        <w:rPr>
          <w:rFonts w:ascii="Verdana" w:hAnsi="Verdana" w:cs="Arial"/>
          <w:sz w:val="20"/>
        </w:rPr>
        <w:t xml:space="preserve"> gerne </w:t>
      </w:r>
      <w:r>
        <w:rPr>
          <w:rFonts w:ascii="Verdana" w:hAnsi="Verdana" w:cs="Arial"/>
          <w:sz w:val="20"/>
        </w:rPr>
        <w:t>doserings</w:t>
      </w:r>
      <w:r w:rsidRPr="001C1694">
        <w:rPr>
          <w:rFonts w:ascii="Verdana" w:hAnsi="Verdana" w:cs="Arial"/>
          <w:sz w:val="20"/>
        </w:rPr>
        <w:t>dispenser til dosering af midlerne</w:t>
      </w:r>
      <w:r>
        <w:rPr>
          <w:rFonts w:ascii="Verdana" w:hAnsi="Verdana" w:cs="Arial"/>
          <w:sz w:val="20"/>
        </w:rPr>
        <w:t>.</w:t>
      </w:r>
    </w:p>
    <w:p w14:paraId="332562B5" w14:textId="77777777" w:rsidR="00797786" w:rsidRPr="001C1694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Vi b</w:t>
      </w:r>
      <w:r w:rsidRPr="00D66BEB">
        <w:rPr>
          <w:rFonts w:ascii="Verdana" w:hAnsi="Verdana" w:cs="Arial"/>
          <w:sz w:val="20"/>
        </w:rPr>
        <w:t>rug</w:t>
      </w:r>
      <w:r>
        <w:rPr>
          <w:rFonts w:ascii="Verdana" w:hAnsi="Verdana" w:cs="Arial"/>
          <w:sz w:val="20"/>
        </w:rPr>
        <w:t>er</w:t>
      </w:r>
      <w:r w:rsidRPr="00D66BEB">
        <w:rPr>
          <w:rFonts w:ascii="Verdana" w:hAnsi="Verdana" w:cs="Arial"/>
          <w:sz w:val="20"/>
        </w:rPr>
        <w:t xml:space="preserve"> mikrofiberkl</w:t>
      </w:r>
      <w:r w:rsidRPr="00D66BEB">
        <w:rPr>
          <w:rFonts w:ascii="Verdana" w:hAnsi="Verdana" w:cs="Arial"/>
          <w:sz w:val="20"/>
        </w:rPr>
        <w:t>u</w:t>
      </w:r>
      <w:r w:rsidRPr="00D66BEB">
        <w:rPr>
          <w:rFonts w:ascii="Verdana" w:hAnsi="Verdana" w:cs="Arial"/>
          <w:sz w:val="20"/>
        </w:rPr>
        <w:t>de, så der er et mindre forbrug af vand og rengøringsmidler.</w:t>
      </w:r>
    </w:p>
    <w:p w14:paraId="3C488894" w14:textId="77777777" w:rsidR="00797786" w:rsidRPr="00D66BEB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Vi bruger gerne sprayflasker, som kan minimere forbruget.</w:t>
      </w:r>
    </w:p>
    <w:p w14:paraId="45AC72E7" w14:textId="77777777" w:rsidR="00797786" w:rsidRDefault="00797786" w:rsidP="00797786">
      <w:pPr>
        <w:rPr>
          <w:rFonts w:ascii="Verdana" w:hAnsi="Verdana" w:cs="Arial"/>
          <w:b/>
          <w:sz w:val="20"/>
        </w:rPr>
      </w:pPr>
    </w:p>
    <w:p w14:paraId="03C0D94B" w14:textId="77777777" w:rsidR="00797786" w:rsidRPr="00597E44" w:rsidRDefault="00797786" w:rsidP="0079778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Mindre vand</w:t>
      </w:r>
    </w:p>
    <w:p w14:paraId="185CCFC4" w14:textId="77777777" w:rsidR="00797786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b</w:t>
      </w:r>
      <w:r w:rsidRPr="00597E44">
        <w:rPr>
          <w:rFonts w:ascii="Verdana" w:hAnsi="Verdana" w:cs="Arial"/>
          <w:sz w:val="20"/>
        </w:rPr>
        <w:t>rug</w:t>
      </w:r>
      <w:r>
        <w:rPr>
          <w:rFonts w:ascii="Verdana" w:hAnsi="Verdana" w:cs="Arial"/>
          <w:sz w:val="20"/>
        </w:rPr>
        <w:t>er</w:t>
      </w:r>
      <w:r w:rsidRPr="00597E44">
        <w:rPr>
          <w:rFonts w:ascii="Verdana" w:hAnsi="Verdana" w:cs="Arial"/>
          <w:sz w:val="20"/>
        </w:rPr>
        <w:t xml:space="preserve"> spande med vand frem for </w:t>
      </w:r>
      <w:r>
        <w:rPr>
          <w:rFonts w:ascii="Verdana" w:hAnsi="Verdana" w:cs="Arial"/>
          <w:sz w:val="20"/>
        </w:rPr>
        <w:t>rindende</w:t>
      </w:r>
      <w:r w:rsidRPr="00597E44">
        <w:rPr>
          <w:rFonts w:ascii="Verdana" w:hAnsi="Verdana" w:cs="Arial"/>
          <w:sz w:val="20"/>
        </w:rPr>
        <w:t xml:space="preserve"> vand.</w:t>
      </w:r>
    </w:p>
    <w:p w14:paraId="3B9B4A8D" w14:textId="77777777" w:rsidR="00797786" w:rsidRPr="00D66BEB" w:rsidRDefault="00797786" w:rsidP="00797786">
      <w:pPr>
        <w:numPr>
          <w:ilvl w:val="0"/>
          <w:numId w:val="39"/>
        </w:num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s</w:t>
      </w:r>
      <w:r w:rsidRPr="00597E44">
        <w:rPr>
          <w:rFonts w:ascii="Verdana" w:hAnsi="Verdana" w:cs="Arial"/>
          <w:sz w:val="20"/>
        </w:rPr>
        <w:t>kyl</w:t>
      </w:r>
      <w:r>
        <w:rPr>
          <w:rFonts w:ascii="Verdana" w:hAnsi="Verdana" w:cs="Arial"/>
          <w:sz w:val="20"/>
        </w:rPr>
        <w:t>ler</w:t>
      </w:r>
      <w:r w:rsidRPr="00597E44">
        <w:rPr>
          <w:rFonts w:ascii="Verdana" w:hAnsi="Verdana" w:cs="Arial"/>
          <w:sz w:val="20"/>
        </w:rPr>
        <w:t xml:space="preserve"> kun en gang i toilettet pr. </w:t>
      </w:r>
      <w:r>
        <w:rPr>
          <w:rFonts w:ascii="Verdana" w:hAnsi="Verdana" w:cs="Arial"/>
          <w:sz w:val="20"/>
        </w:rPr>
        <w:t>toilet</w:t>
      </w:r>
      <w:r w:rsidRPr="00597E44">
        <w:rPr>
          <w:rFonts w:ascii="Verdana" w:hAnsi="Verdana" w:cs="Arial"/>
          <w:sz w:val="20"/>
        </w:rPr>
        <w:t xml:space="preserve"> ved rengøring.</w:t>
      </w:r>
    </w:p>
    <w:p w14:paraId="4F87CD7A" w14:textId="77777777" w:rsidR="00797786" w:rsidRDefault="00797786" w:rsidP="00797786">
      <w:pPr>
        <w:pStyle w:val="Overskrift2"/>
        <w:rPr>
          <w:rFonts w:ascii="Verdana" w:hAnsi="Verdana"/>
          <w:sz w:val="20"/>
        </w:rPr>
      </w:pPr>
    </w:p>
    <w:p w14:paraId="27E29B63" w14:textId="77777777" w:rsidR="00797786" w:rsidRPr="00467501" w:rsidRDefault="00797786" w:rsidP="00797786">
      <w:pPr>
        <w:rPr>
          <w:rFonts w:ascii="Verdana" w:hAnsi="Verdana"/>
          <w:sz w:val="20"/>
        </w:rPr>
      </w:pPr>
      <w:r w:rsidRPr="00467501">
        <w:rPr>
          <w:rFonts w:ascii="Verdana" w:hAnsi="Verdana"/>
          <w:sz w:val="20"/>
        </w:rPr>
        <w:t xml:space="preserve">Hvis der skylles 2 gange på </w:t>
      </w:r>
      <w:r>
        <w:rPr>
          <w:rFonts w:ascii="Verdana" w:hAnsi="Verdana"/>
          <w:sz w:val="20"/>
        </w:rPr>
        <w:t xml:space="preserve">hvert toilet hver dag betyder det mange </w:t>
      </w:r>
      <w:proofErr w:type="gramStart"/>
      <w:r>
        <w:rPr>
          <w:rFonts w:ascii="Verdana" w:hAnsi="Verdana"/>
          <w:sz w:val="20"/>
        </w:rPr>
        <w:t>liter vand</w:t>
      </w:r>
      <w:proofErr w:type="gramEnd"/>
      <w:r>
        <w:rPr>
          <w:rFonts w:ascii="Verdana" w:hAnsi="Verdana"/>
          <w:sz w:val="20"/>
        </w:rPr>
        <w:t>.</w:t>
      </w:r>
    </w:p>
    <w:p w14:paraId="3B6FE52E" w14:textId="77777777" w:rsidR="00797786" w:rsidRDefault="00797786" w:rsidP="00797786">
      <w:pPr>
        <w:rPr>
          <w:rFonts w:ascii="Verdana" w:hAnsi="Verdana" w:cs="Arial"/>
          <w:sz w:val="20"/>
        </w:rPr>
      </w:pPr>
    </w:p>
    <w:p w14:paraId="4EB7E2BD" w14:textId="77777777" w:rsidR="00797786" w:rsidRPr="00CE43B9" w:rsidRDefault="00797786" w:rsidP="00797786">
      <w:pPr>
        <w:rPr>
          <w:rFonts w:ascii="Verdana" w:hAnsi="Verdana" w:cs="Arial"/>
          <w:b/>
          <w:sz w:val="20"/>
        </w:rPr>
      </w:pPr>
      <w:r w:rsidRPr="00CE43B9">
        <w:rPr>
          <w:rFonts w:ascii="Verdana" w:hAnsi="Verdana" w:cs="Arial"/>
          <w:b/>
          <w:sz w:val="20"/>
        </w:rPr>
        <w:t>Energiforbrug</w:t>
      </w:r>
    </w:p>
    <w:p w14:paraId="7F823C01" w14:textId="77777777" w:rsidR="00797786" w:rsidRDefault="00797786" w:rsidP="0079778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Vi tænder kun lys, hvor det normalt er og hvor der gøres rent. </w:t>
      </w:r>
    </w:p>
    <w:p w14:paraId="42450047" w14:textId="77777777" w:rsidR="00797786" w:rsidRDefault="00797786" w:rsidP="0079778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Vi slukker lys og udstyr som støvsuger og </w:t>
      </w:r>
      <w:proofErr w:type="spellStart"/>
      <w:r>
        <w:rPr>
          <w:rFonts w:ascii="Verdana" w:hAnsi="Verdana" w:cs="Arial"/>
          <w:sz w:val="20"/>
        </w:rPr>
        <w:t>gulvvasker</w:t>
      </w:r>
      <w:proofErr w:type="spellEnd"/>
      <w:r>
        <w:rPr>
          <w:rFonts w:ascii="Verdana" w:hAnsi="Verdana" w:cs="Arial"/>
          <w:sz w:val="20"/>
        </w:rPr>
        <w:t>, når de ikke br</w:t>
      </w:r>
      <w:r>
        <w:rPr>
          <w:rFonts w:ascii="Verdana" w:hAnsi="Verdana" w:cs="Arial"/>
          <w:sz w:val="20"/>
        </w:rPr>
        <w:t>u</w:t>
      </w:r>
      <w:r>
        <w:rPr>
          <w:rFonts w:ascii="Verdana" w:hAnsi="Verdana" w:cs="Arial"/>
          <w:sz w:val="20"/>
        </w:rPr>
        <w:t>ges.</w:t>
      </w:r>
    </w:p>
    <w:p w14:paraId="6C287ED4" w14:textId="77777777" w:rsidR="00797786" w:rsidRDefault="00797786" w:rsidP="00797786">
      <w:pPr>
        <w:rPr>
          <w:rFonts w:ascii="Verdana" w:hAnsi="Verdana" w:cs="Arial"/>
          <w:sz w:val="20"/>
        </w:rPr>
      </w:pPr>
    </w:p>
    <w:p w14:paraId="68967F74" w14:textId="77777777" w:rsidR="00797786" w:rsidRDefault="00797786" w:rsidP="00797786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Denne indsats kan nedbringe energiforbruget ved rengøring betydeligt.</w:t>
      </w:r>
    </w:p>
    <w:p w14:paraId="70A46978" w14:textId="77777777" w:rsidR="00797786" w:rsidRDefault="00797786" w:rsidP="00797786">
      <w:pPr>
        <w:rPr>
          <w:rFonts w:ascii="Verdana" w:hAnsi="Verdana" w:cs="Arial"/>
          <w:sz w:val="20"/>
        </w:rPr>
      </w:pPr>
    </w:p>
    <w:p w14:paraId="6E6F02BF" w14:textId="77777777" w:rsidR="00797786" w:rsidRPr="005C2C57" w:rsidRDefault="00797786" w:rsidP="00797786">
      <w:pPr>
        <w:rPr>
          <w:rFonts w:ascii="Verdana" w:hAnsi="Verdana" w:cs="Arial"/>
          <w:b/>
          <w:sz w:val="20"/>
        </w:rPr>
      </w:pPr>
      <w:r w:rsidRPr="005C2C57">
        <w:rPr>
          <w:rFonts w:ascii="Verdana" w:hAnsi="Verdana" w:cs="Arial"/>
          <w:b/>
          <w:sz w:val="20"/>
        </w:rPr>
        <w:t>Sortering af affald</w:t>
      </w:r>
    </w:p>
    <w:p w14:paraId="33C957CB" w14:textId="77777777" w:rsidR="00797786" w:rsidRDefault="00797786" w:rsidP="0079778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Vi sorterer affaldet efter stedets og kommunens forskrifter.</w:t>
      </w:r>
    </w:p>
    <w:p w14:paraId="4E39CAB5" w14:textId="77777777" w:rsidR="00797786" w:rsidRDefault="00797786" w:rsidP="00797786">
      <w:pPr>
        <w:pStyle w:val="Sidehoved"/>
        <w:rPr>
          <w:b/>
          <w:sz w:val="24"/>
        </w:rPr>
      </w:pPr>
    </w:p>
    <w:p w14:paraId="1A2251EE" w14:textId="77777777" w:rsidR="00797786" w:rsidRDefault="00797786" w:rsidP="00797786">
      <w:pPr>
        <w:pStyle w:val="Sidehoved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0"/>
        <w:gridCol w:w="2025"/>
        <w:gridCol w:w="2185"/>
        <w:gridCol w:w="2555"/>
      </w:tblGrid>
      <w:tr w:rsidR="00797786" w:rsidRPr="008862F6" w14:paraId="283989AA" w14:textId="77777777" w:rsidTr="00875D60">
        <w:tc>
          <w:tcPr>
            <w:tcW w:w="1476" w:type="dxa"/>
            <w:shd w:val="clear" w:color="auto" w:fill="00B050"/>
          </w:tcPr>
          <w:p w14:paraId="31ADD893" w14:textId="27053B3F" w:rsidR="00797786" w:rsidRPr="002B5E7F" w:rsidRDefault="0030293E" w:rsidP="00875D60">
            <w:pPr>
              <w:pStyle w:val="Sidehoved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Virksomheden</w:t>
            </w:r>
          </w:p>
        </w:tc>
        <w:tc>
          <w:tcPr>
            <w:tcW w:w="2318" w:type="dxa"/>
          </w:tcPr>
          <w:p w14:paraId="755A5352" w14:textId="77777777" w:rsidR="00797786" w:rsidRPr="008862F6" w:rsidRDefault="00797786" w:rsidP="00875D60">
            <w:pPr>
              <w:pStyle w:val="Sidehoved"/>
            </w:pPr>
          </w:p>
        </w:tc>
        <w:tc>
          <w:tcPr>
            <w:tcW w:w="2027" w:type="dxa"/>
            <w:shd w:val="clear" w:color="auto" w:fill="00B050"/>
          </w:tcPr>
          <w:p w14:paraId="253B5B6A" w14:textId="77777777" w:rsidR="00797786" w:rsidRPr="002B5E7F" w:rsidRDefault="00797786" w:rsidP="00875D60">
            <w:pPr>
              <w:pStyle w:val="Sidehoved"/>
              <w:rPr>
                <w:color w:val="FFFFFF"/>
              </w:rPr>
            </w:pPr>
            <w:r w:rsidRPr="002B5E7F">
              <w:rPr>
                <w:b/>
                <w:color w:val="FFFFFF"/>
              </w:rPr>
              <w:t>Koordinator(er)</w:t>
            </w:r>
          </w:p>
        </w:tc>
        <w:tc>
          <w:tcPr>
            <w:tcW w:w="2934" w:type="dxa"/>
          </w:tcPr>
          <w:p w14:paraId="712EB743" w14:textId="77777777" w:rsidR="00797786" w:rsidRPr="00D83A8B" w:rsidRDefault="00797786" w:rsidP="00875D60">
            <w:pPr>
              <w:rPr>
                <w:lang w:val="en-US"/>
              </w:rPr>
            </w:pPr>
          </w:p>
        </w:tc>
      </w:tr>
    </w:tbl>
    <w:p w14:paraId="42631034" w14:textId="77777777" w:rsidR="00797786" w:rsidRDefault="00797786" w:rsidP="00797786">
      <w:pPr>
        <w:pStyle w:val="Sidehoved"/>
        <w:rPr>
          <w:b/>
          <w:sz w:val="24"/>
        </w:rPr>
      </w:pPr>
    </w:p>
    <w:p w14:paraId="6D7185BC" w14:textId="77777777" w:rsidR="00797786" w:rsidRDefault="00797786" w:rsidP="00797786">
      <w:pPr>
        <w:pStyle w:val="Sidehoved"/>
        <w:rPr>
          <w:rFonts w:ascii="Verdana" w:hAnsi="Verdana"/>
          <w:b/>
          <w:color w:val="00B050"/>
          <w:sz w:val="24"/>
          <w:szCs w:val="24"/>
        </w:rPr>
      </w:pPr>
      <w:r w:rsidRPr="006D5772">
        <w:rPr>
          <w:rFonts w:ascii="Verdana" w:hAnsi="Verdana"/>
          <w:b/>
          <w:color w:val="00B050"/>
          <w:sz w:val="24"/>
          <w:szCs w:val="24"/>
        </w:rPr>
        <w:t>Vi bruger følgende rengøringsmidler</w:t>
      </w:r>
    </w:p>
    <w:p w14:paraId="37247E40" w14:textId="77777777" w:rsidR="00797786" w:rsidRPr="006D5772" w:rsidRDefault="00797786" w:rsidP="00797786">
      <w:pPr>
        <w:pStyle w:val="Sidehoved"/>
        <w:rPr>
          <w:b/>
          <w:sz w:val="24"/>
          <w:szCs w:val="24"/>
        </w:rPr>
      </w:pPr>
    </w:p>
    <w:tbl>
      <w:tblPr>
        <w:tblW w:w="87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702"/>
        <w:gridCol w:w="850"/>
      </w:tblGrid>
      <w:tr w:rsidR="00797786" w:rsidRPr="00A27B84" w14:paraId="28E74E13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E0C27F5" w14:textId="77777777" w:rsidR="00797786" w:rsidRPr="00A27B84" w:rsidRDefault="00797786" w:rsidP="00875D60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A27B84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3659928" w14:textId="77777777" w:rsidR="00797786" w:rsidRPr="00A27B84" w:rsidRDefault="00797786" w:rsidP="00875D60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A27B84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6BB13B04" w14:textId="77777777" w:rsidR="00797786" w:rsidRPr="00A27B84" w:rsidRDefault="00797786" w:rsidP="00875D60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A27B84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Leverandør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931FE18" w14:textId="77777777" w:rsidR="00797786" w:rsidRPr="00A27B84" w:rsidRDefault="00797786" w:rsidP="00875D60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A27B84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Miljømærket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5DED9916" w14:textId="77777777" w:rsidR="00797786" w:rsidRPr="00A27B84" w:rsidRDefault="00797786" w:rsidP="00875D60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A27B84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Hvilket mærke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7F16CDEF" w14:textId="77777777" w:rsidR="00797786" w:rsidRPr="00A27B84" w:rsidRDefault="00797786" w:rsidP="00875D60">
            <w:pPr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A27B84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Forbrug</w:t>
            </w:r>
          </w:p>
        </w:tc>
      </w:tr>
      <w:tr w:rsidR="00797786" w:rsidRPr="00A27B84" w14:paraId="07A4A2FC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CAAF94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2B0D5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Rengøring 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CAB7A94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Leverandør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98A4D8A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CD95CC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Svanen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EF8BE2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Højt</w:t>
            </w:r>
          </w:p>
        </w:tc>
      </w:tr>
      <w:tr w:rsidR="00797786" w:rsidRPr="00A27B84" w14:paraId="532D326C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0D60D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48A990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Rengøring X2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C9DDF8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Leverandør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949B81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Nej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31E617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F8D84D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Middel</w:t>
            </w:r>
          </w:p>
        </w:tc>
      </w:tr>
      <w:tr w:rsidR="00797786" w:rsidRPr="00A27B84" w14:paraId="61B07656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7F433A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E6F308A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Rengøring Y1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A5FCEB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Leverandør 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CE49498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256129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 xml:space="preserve">Der </w:t>
            </w:r>
            <w:proofErr w:type="spellStart"/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Blauer</w:t>
            </w:r>
            <w:proofErr w:type="spellEnd"/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 xml:space="preserve"> Engel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D0D48D8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Lavt</w:t>
            </w:r>
          </w:p>
        </w:tc>
      </w:tr>
      <w:tr w:rsidR="00797786" w:rsidRPr="00A27B84" w14:paraId="4DA10C5A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49B8A259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919C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DF0C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A0EAF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1F8A2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C4D5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487030F0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3663C68B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480EA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25040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D666A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ECF10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AA1DC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4BDC62E6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131253FD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CBA7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B6CB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63C0A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A0ED7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84BA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3BFF0157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60CAE1CD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563EA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6FE2C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1A29E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86FE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A997B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478E54CC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40E3319C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00B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E6A09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685AF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336B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69712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2CD61282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3A57E5FC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EC02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E563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E1861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A150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4CA6A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3B4A0843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2B90E270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BBB0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DB4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3F836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5DDE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F8A5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18DE5A98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222BCD15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750D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4C9A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9EAEE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869AA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8E679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6A23E195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25463A42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5C2E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3ECD8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1DFC6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2AFC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F5BDC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53F70C56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7D920916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389C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969A3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683F5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11DA7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B6CBB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312A6891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47A1273E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B53D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CECB3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15756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03C94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0FEC3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51C25960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42FA4177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E545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551FC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710FC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33E41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831F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0B53FEDB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27EBA6FF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2466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48982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C05C2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5D2E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878E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7D04ABCF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3064DA79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E0F4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DD16B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7C48B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BFE0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E5F24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75019945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37402C32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C47B7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81140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A6898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B465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751F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360F7C1A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5961F329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A58EB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1EDDD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EFD7F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FAC2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D3FA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4C35995A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0B18BF26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9D624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90BE8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A7B2D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45A84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16CB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017DA9C6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3F48F3DA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FCA1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88A4F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EA3C9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FE1A82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BA174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6688670F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4CE6C11C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B212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362C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7254EC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0C4A5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4986C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797786" w:rsidRPr="00A27B84" w14:paraId="01E7594A" w14:textId="77777777" w:rsidTr="00875D60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hideMark/>
          </w:tcPr>
          <w:p w14:paraId="19E6A629" w14:textId="77777777" w:rsidR="00797786" w:rsidRPr="00A27B84" w:rsidRDefault="00797786" w:rsidP="00875D60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1221A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6038E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33CB2" w14:textId="77777777" w:rsidR="00797786" w:rsidRPr="00A27B84" w:rsidRDefault="00797786" w:rsidP="00875D6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C57E6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4E73A" w14:textId="77777777" w:rsidR="00797786" w:rsidRPr="00A27B84" w:rsidRDefault="00797786" w:rsidP="00875D60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A27B84"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</w:tbl>
    <w:p w14:paraId="4155FAE1" w14:textId="77777777" w:rsidR="0030293E" w:rsidRDefault="0030293E" w:rsidP="00797786">
      <w:pPr>
        <w:rPr>
          <w:rFonts w:ascii="Verdana" w:hAnsi="Verdana"/>
          <w:b/>
          <w:bCs/>
          <w:color w:val="000000"/>
          <w:sz w:val="16"/>
          <w:szCs w:val="16"/>
        </w:rPr>
      </w:pPr>
    </w:p>
    <w:p w14:paraId="562838D3" w14:textId="77777777" w:rsidR="0030293E" w:rsidRDefault="0030293E" w:rsidP="0030293E">
      <w:pPr>
        <w:pStyle w:val="Sidehoved"/>
        <w:rPr>
          <w:b/>
          <w:sz w:val="24"/>
        </w:rPr>
      </w:pPr>
      <w:r w:rsidRPr="00A27B84">
        <w:rPr>
          <w:rFonts w:ascii="Verdana" w:hAnsi="Verdana"/>
          <w:b/>
          <w:bCs/>
          <w:color w:val="000000"/>
          <w:sz w:val="16"/>
          <w:szCs w:val="16"/>
        </w:rPr>
        <w:t xml:space="preserve">Rengøringsmidler må ikke indeholde følgende stoffer: EDTA, NTA, Klor og </w:t>
      </w:r>
      <w:proofErr w:type="spellStart"/>
      <w:r w:rsidRPr="00A27B84">
        <w:rPr>
          <w:rFonts w:ascii="Verdana" w:hAnsi="Verdana"/>
          <w:b/>
          <w:bCs/>
          <w:color w:val="000000"/>
          <w:sz w:val="16"/>
          <w:szCs w:val="16"/>
        </w:rPr>
        <w:t>Fosfonat</w:t>
      </w:r>
      <w:proofErr w:type="spellEnd"/>
    </w:p>
    <w:p w14:paraId="59B85D9F" w14:textId="6CB42625" w:rsidR="001F38F2" w:rsidRPr="00566F92" w:rsidRDefault="001F38F2" w:rsidP="0030293E"/>
    <w:sectPr w:rsidR="001F38F2" w:rsidRPr="00566F92" w:rsidSect="004D790C">
      <w:headerReference w:type="default" r:id="rId9"/>
      <w:footerReference w:type="default" r:id="rId10"/>
      <w:pgSz w:w="11906" w:h="16838" w:code="9"/>
      <w:pgMar w:top="1985" w:right="936" w:bottom="720" w:left="936" w:header="0" w:footer="289" w:gutter="0"/>
      <w:pgBorders w:offsetFrom="page">
        <w:bottom w:val="single" w:sz="12" w:space="24" w:color="00B050"/>
        <w:right w:val="single" w:sz="12" w:space="24" w:color="00B050"/>
      </w:pgBorders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14E" w14:textId="77777777" w:rsidR="003D740D" w:rsidRDefault="003D740D">
      <w:r>
        <w:separator/>
      </w:r>
    </w:p>
    <w:p w14:paraId="55F0D7B1" w14:textId="77777777" w:rsidR="003D740D" w:rsidRDefault="003D740D"/>
  </w:endnote>
  <w:endnote w:type="continuationSeparator" w:id="0">
    <w:p w14:paraId="0605FCA1" w14:textId="77777777" w:rsidR="003D740D" w:rsidRDefault="003D740D">
      <w:r>
        <w:continuationSeparator/>
      </w:r>
    </w:p>
    <w:p w14:paraId="2EB9595F" w14:textId="77777777" w:rsidR="003D740D" w:rsidRDefault="003D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5"/>
      <w:gridCol w:w="736"/>
      <w:gridCol w:w="736"/>
      <w:gridCol w:w="736"/>
      <w:gridCol w:w="736"/>
      <w:gridCol w:w="736"/>
      <w:gridCol w:w="3939"/>
      <w:gridCol w:w="1842"/>
    </w:tblGrid>
    <w:tr w:rsidR="00753D84" w14:paraId="5B3BBB15" w14:textId="3441F64E" w:rsidTr="00753D84">
      <w:tc>
        <w:tcPr>
          <w:tcW w:w="735" w:type="dxa"/>
          <w:vAlign w:val="center"/>
        </w:tcPr>
        <w:p w14:paraId="5741B9C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0464" behindDoc="0" locked="0" layoutInCell="1" allowOverlap="1" wp14:anchorId="1D84F5E3" wp14:editId="10D9D6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13011" cy="360000"/>
                <wp:effectExtent l="0" t="0" r="6350" b="2540"/>
                <wp:wrapNone/>
                <wp:docPr id="47111" name="Billede 0" descr="Green Key_V3-0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11" name="Billede 0" descr="Green Key_V3-04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011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0F820116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1488" behindDoc="0" locked="0" layoutInCell="1" allowOverlap="1" wp14:anchorId="10055445" wp14:editId="377EA805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415279" cy="360000"/>
                <wp:effectExtent l="0" t="0" r="4445" b="2540"/>
                <wp:wrapNone/>
                <wp:docPr id="14" name="Billede 13" descr="GreenRestaurant_V3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lede 13" descr="GreenRestaurant_V3.jp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9705607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2512" behindDoc="0" locked="0" layoutInCell="1" allowOverlap="1" wp14:anchorId="11009033" wp14:editId="5DA8B9D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6" name="Billede 15" descr="GreenSportFacility_V2-04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lede 15" descr="GreenSportFacility_V2-04.jp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35A10463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3536" behindDoc="0" locked="0" layoutInCell="1" allowOverlap="1" wp14:anchorId="2CEE2142" wp14:editId="467EA4A3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5" name="Billede 14" descr="GreenTourism_V3-04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lede 14" descr="GreenTourism_V3-04.jpg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7D322C7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4560" behindDoc="0" locked="0" layoutInCell="1" allowOverlap="1" wp14:anchorId="037EDBE2" wp14:editId="34C6185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290" cy="359410"/>
                <wp:effectExtent l="0" t="0" r="3810" b="2540"/>
                <wp:wrapNone/>
                <wp:docPr id="10" name="Billede 12" descr="GreenCamping_V3-04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lede 12" descr="GreenCamping_V3-04.jpg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8E1D882" w14:textId="77777777" w:rsidR="00753D84" w:rsidRDefault="00753D84" w:rsidP="00753D84">
          <w:pPr>
            <w:jc w:val="center"/>
          </w:pPr>
          <w:r>
            <w:rPr>
              <w:noProof/>
            </w:rPr>
            <w:drawing>
              <wp:inline distT="0" distB="0" distL="0" distR="0" wp14:anchorId="2EA06DAA" wp14:editId="5B9BE51A">
                <wp:extent cx="415295" cy="360000"/>
                <wp:effectExtent l="0" t="0" r="3810" b="2540"/>
                <wp:docPr id="11" name="Billede 11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lede 11">
                          <a:hlinkClick r:id="rId11"/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</w:tcPr>
        <w:p w14:paraId="46CD46F5" w14:textId="77777777" w:rsidR="00753D84" w:rsidRDefault="00753D84" w:rsidP="00753D84"/>
      </w:tc>
      <w:tc>
        <w:tcPr>
          <w:tcW w:w="1842" w:type="dxa"/>
        </w:tcPr>
        <w:p w14:paraId="4C280789" w14:textId="4FD6970A" w:rsidR="00753D84" w:rsidRDefault="00753D84" w:rsidP="00753D84">
          <w:r w:rsidRPr="001048B6">
            <w:rPr>
              <w:b/>
              <w:noProof/>
            </w:rPr>
            <w:drawing>
              <wp:inline distT="0" distB="0" distL="0" distR="0" wp14:anchorId="766D4268" wp14:editId="464EA565">
                <wp:extent cx="977606" cy="288000"/>
                <wp:effectExtent l="0" t="0" r="0" b="0"/>
                <wp:docPr id="2" name="Billede 21" descr="HORESTA_BW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1" descr="HORESTA_BW.gif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60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A7702B" w14:textId="50ED08EE" w:rsidR="00113629" w:rsidRDefault="00113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3A5" w14:textId="77777777" w:rsidR="003D740D" w:rsidRDefault="003D740D">
      <w:r>
        <w:separator/>
      </w:r>
    </w:p>
    <w:p w14:paraId="120AC37A" w14:textId="77777777" w:rsidR="003D740D" w:rsidRDefault="003D740D"/>
  </w:footnote>
  <w:footnote w:type="continuationSeparator" w:id="0">
    <w:p w14:paraId="2746D739" w14:textId="77777777" w:rsidR="003D740D" w:rsidRDefault="003D740D">
      <w:r>
        <w:continuationSeparator/>
      </w:r>
    </w:p>
    <w:p w14:paraId="63BB7907" w14:textId="77777777" w:rsidR="003D740D" w:rsidRDefault="003D7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36BD" w14:textId="538785DE" w:rsidR="00133B13" w:rsidRDefault="00133B13" w:rsidP="00E55AFD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15DE7E" wp14:editId="54083416">
              <wp:simplePos x="0" y="0"/>
              <wp:positionH relativeFrom="column">
                <wp:posOffset>5590540</wp:posOffset>
              </wp:positionH>
              <wp:positionV relativeFrom="paragraph">
                <wp:posOffset>133188</wp:posOffset>
              </wp:positionV>
              <wp:extent cx="977900" cy="1404620"/>
              <wp:effectExtent l="0" t="0" r="0" b="63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91285" w14:textId="199F2324" w:rsidR="00E55AFD" w:rsidRDefault="00E55A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5FCA0" wp14:editId="0A75D8B3">
                                <wp:extent cx="810948" cy="720000"/>
                                <wp:effectExtent l="0" t="0" r="8255" b="4445"/>
                                <wp:docPr id="5" name="Billede 5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106" name="Billede 47106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948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15DE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0.2pt;margin-top:10.5pt;width: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" filled="f" stroked="f">
              <v:textbox style="mso-fit-shape-to-text:t">
                <w:txbxContent>
                  <w:p w14:paraId="2A291285" w14:textId="199F2324" w:rsidR="00E55AFD" w:rsidRDefault="00E55AFD">
                    <w:r>
                      <w:rPr>
                        <w:noProof/>
                      </w:rPr>
                      <w:drawing>
                        <wp:inline distT="0" distB="0" distL="0" distR="0" wp14:anchorId="0835FCA0" wp14:editId="0A75D8B3">
                          <wp:extent cx="810948" cy="720000"/>
                          <wp:effectExtent l="0" t="0" r="8255" b="4445"/>
                          <wp:docPr id="5" name="Billede 5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106" name="Billede 47106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948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4C4367" w14:textId="3DAB9734" w:rsidR="00D077E9" w:rsidRPr="009B2EFE" w:rsidRDefault="00566F92" w:rsidP="00E55AFD">
    <w:pPr>
      <w:pStyle w:val="Sidehoved"/>
      <w:rPr>
        <w:b/>
        <w:bCs/>
        <w:color w:val="00B050"/>
      </w:rPr>
    </w:pPr>
    <w:r>
      <w:rPr>
        <w:b/>
        <w:bCs/>
        <w:color w:val="00B050"/>
      </w:rPr>
      <w:t>12</w:t>
    </w:r>
    <w:r w:rsidR="00CA162A">
      <w:rPr>
        <w:b/>
        <w:bCs/>
        <w:color w:val="00B050"/>
      </w:rPr>
      <w:t xml:space="preserve">.0 </w:t>
    </w:r>
    <w:r w:rsidR="00E55AFD" w:rsidRPr="009B2EFE">
      <w:rPr>
        <w:b/>
        <w:bCs/>
        <w:color w:val="00B050"/>
      </w:rPr>
      <w:t>GREETS</w:t>
    </w:r>
    <w:r w:rsidR="00E55AFD" w:rsidRPr="009B2EFE">
      <w:rPr>
        <w:color w:val="00B050"/>
      </w:rPr>
      <w:t>THE</w:t>
    </w:r>
    <w:r w:rsidR="00797786">
      <w:rPr>
        <w:b/>
        <w:bCs/>
        <w:color w:val="00B050"/>
      </w:rPr>
      <w:t>CLEANING</w:t>
    </w:r>
  </w:p>
  <w:p w14:paraId="06EB5511" w14:textId="1196D3AD" w:rsidR="002D37FA" w:rsidRPr="00CA162A" w:rsidRDefault="00133B13" w:rsidP="00133B13">
    <w:pPr>
      <w:pStyle w:val="Sidehoved"/>
      <w:rPr>
        <w:b/>
        <w:bCs/>
        <w:color w:val="00B050"/>
      </w:rPr>
    </w:pPr>
    <w:r w:rsidRPr="009B2EFE">
      <w:rPr>
        <w:color w:val="00B050"/>
      </w:rPr>
      <w:t xml:space="preserve">Side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PAGE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1</w:t>
    </w:r>
    <w:r w:rsidRPr="009B2EFE">
      <w:rPr>
        <w:b/>
        <w:bCs/>
        <w:color w:val="00B050"/>
      </w:rPr>
      <w:fldChar w:fldCharType="end"/>
    </w:r>
    <w:r w:rsidRPr="009B2EFE">
      <w:rPr>
        <w:color w:val="00B050"/>
      </w:rPr>
      <w:t xml:space="preserve"> af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NUMPAGES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2</w:t>
    </w:r>
    <w:r w:rsidRPr="009B2EFE">
      <w:rPr>
        <w:b/>
        <w:bCs/>
        <w:color w:val="00B05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C48"/>
    <w:multiLevelType w:val="hybridMultilevel"/>
    <w:tmpl w:val="1B8AF2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78A1"/>
    <w:multiLevelType w:val="hybridMultilevel"/>
    <w:tmpl w:val="10A25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A4E"/>
    <w:multiLevelType w:val="hybridMultilevel"/>
    <w:tmpl w:val="60B432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5D"/>
    <w:multiLevelType w:val="hybridMultilevel"/>
    <w:tmpl w:val="032AD4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F7261"/>
    <w:multiLevelType w:val="hybridMultilevel"/>
    <w:tmpl w:val="6AF25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C6D"/>
    <w:multiLevelType w:val="hybridMultilevel"/>
    <w:tmpl w:val="B8344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004A"/>
    <w:multiLevelType w:val="hybridMultilevel"/>
    <w:tmpl w:val="8DAA2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2DEF"/>
    <w:multiLevelType w:val="hybridMultilevel"/>
    <w:tmpl w:val="F022DD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124"/>
    <w:multiLevelType w:val="hybridMultilevel"/>
    <w:tmpl w:val="EA7C1C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9393B"/>
    <w:multiLevelType w:val="hybridMultilevel"/>
    <w:tmpl w:val="AF888A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D2CB9"/>
    <w:multiLevelType w:val="hybridMultilevel"/>
    <w:tmpl w:val="059C89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5065D"/>
    <w:multiLevelType w:val="hybridMultilevel"/>
    <w:tmpl w:val="7BC48414"/>
    <w:lvl w:ilvl="0" w:tplc="006EB68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5EB2"/>
    <w:multiLevelType w:val="hybridMultilevel"/>
    <w:tmpl w:val="5FE2D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80C1D"/>
    <w:multiLevelType w:val="hybridMultilevel"/>
    <w:tmpl w:val="DE4481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003FF"/>
    <w:multiLevelType w:val="hybridMultilevel"/>
    <w:tmpl w:val="FD30B1F2"/>
    <w:lvl w:ilvl="0" w:tplc="6EB0D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234D"/>
    <w:multiLevelType w:val="hybridMultilevel"/>
    <w:tmpl w:val="D8781B70"/>
    <w:lvl w:ilvl="0" w:tplc="02BA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F5438"/>
    <w:multiLevelType w:val="hybridMultilevel"/>
    <w:tmpl w:val="3FA2BB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F06D4"/>
    <w:multiLevelType w:val="hybridMultilevel"/>
    <w:tmpl w:val="68340FBA"/>
    <w:lvl w:ilvl="0" w:tplc="0406000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020DF"/>
    <w:multiLevelType w:val="hybridMultilevel"/>
    <w:tmpl w:val="83802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511C6"/>
    <w:multiLevelType w:val="hybridMultilevel"/>
    <w:tmpl w:val="1C847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96EE9"/>
    <w:multiLevelType w:val="hybridMultilevel"/>
    <w:tmpl w:val="66309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539C5"/>
    <w:multiLevelType w:val="hybridMultilevel"/>
    <w:tmpl w:val="D6C83796"/>
    <w:lvl w:ilvl="0" w:tplc="02BAF558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C470164"/>
    <w:multiLevelType w:val="hybridMultilevel"/>
    <w:tmpl w:val="EC703A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74EF1"/>
    <w:multiLevelType w:val="hybridMultilevel"/>
    <w:tmpl w:val="6E288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5277A"/>
    <w:multiLevelType w:val="hybridMultilevel"/>
    <w:tmpl w:val="3528C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27AA6"/>
    <w:multiLevelType w:val="hybridMultilevel"/>
    <w:tmpl w:val="087E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43B2B"/>
    <w:multiLevelType w:val="hybridMultilevel"/>
    <w:tmpl w:val="3C90F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9A75B8"/>
    <w:multiLevelType w:val="hybridMultilevel"/>
    <w:tmpl w:val="E632C6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9D244C"/>
    <w:multiLevelType w:val="hybridMultilevel"/>
    <w:tmpl w:val="425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0B1F"/>
    <w:multiLevelType w:val="hybridMultilevel"/>
    <w:tmpl w:val="BCA0E6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B578F7"/>
    <w:multiLevelType w:val="hybridMultilevel"/>
    <w:tmpl w:val="BAF84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12547"/>
    <w:multiLevelType w:val="hybridMultilevel"/>
    <w:tmpl w:val="AA96E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66EE"/>
    <w:multiLevelType w:val="hybridMultilevel"/>
    <w:tmpl w:val="CAB8974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E6B3F"/>
    <w:multiLevelType w:val="hybridMultilevel"/>
    <w:tmpl w:val="464EA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74135"/>
    <w:multiLevelType w:val="hybridMultilevel"/>
    <w:tmpl w:val="3E6078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3890"/>
    <w:multiLevelType w:val="hybridMultilevel"/>
    <w:tmpl w:val="76062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C5B83"/>
    <w:multiLevelType w:val="hybridMultilevel"/>
    <w:tmpl w:val="E084A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7422E"/>
    <w:multiLevelType w:val="hybridMultilevel"/>
    <w:tmpl w:val="250EED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062EA"/>
    <w:multiLevelType w:val="hybridMultilevel"/>
    <w:tmpl w:val="EBB29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46E57"/>
    <w:multiLevelType w:val="hybridMultilevel"/>
    <w:tmpl w:val="067C32E8"/>
    <w:lvl w:ilvl="0" w:tplc="11E24E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4"/>
  </w:num>
  <w:num w:numId="7">
    <w:abstractNumId w:val="21"/>
  </w:num>
  <w:num w:numId="8">
    <w:abstractNumId w:val="12"/>
  </w:num>
  <w:num w:numId="9">
    <w:abstractNumId w:val="3"/>
  </w:num>
  <w:num w:numId="10">
    <w:abstractNumId w:val="31"/>
  </w:num>
  <w:num w:numId="11">
    <w:abstractNumId w:val="28"/>
  </w:num>
  <w:num w:numId="12">
    <w:abstractNumId w:val="6"/>
  </w:num>
  <w:num w:numId="13">
    <w:abstractNumId w:val="18"/>
  </w:num>
  <w:num w:numId="14">
    <w:abstractNumId w:val="5"/>
  </w:num>
  <w:num w:numId="15">
    <w:abstractNumId w:val="34"/>
  </w:num>
  <w:num w:numId="16">
    <w:abstractNumId w:val="4"/>
  </w:num>
  <w:num w:numId="17">
    <w:abstractNumId w:val="20"/>
  </w:num>
  <w:num w:numId="18">
    <w:abstractNumId w:val="15"/>
  </w:num>
  <w:num w:numId="19">
    <w:abstractNumId w:val="23"/>
  </w:num>
  <w:num w:numId="20">
    <w:abstractNumId w:val="38"/>
  </w:num>
  <w:num w:numId="21">
    <w:abstractNumId w:val="25"/>
  </w:num>
  <w:num w:numId="22">
    <w:abstractNumId w:val="7"/>
  </w:num>
  <w:num w:numId="23">
    <w:abstractNumId w:val="11"/>
  </w:num>
  <w:num w:numId="24">
    <w:abstractNumId w:val="36"/>
  </w:num>
  <w:num w:numId="25">
    <w:abstractNumId w:val="1"/>
  </w:num>
  <w:num w:numId="26">
    <w:abstractNumId w:val="8"/>
  </w:num>
  <w:num w:numId="27">
    <w:abstractNumId w:val="37"/>
  </w:num>
  <w:num w:numId="28">
    <w:abstractNumId w:val="0"/>
  </w:num>
  <w:num w:numId="29">
    <w:abstractNumId w:val="10"/>
  </w:num>
  <w:num w:numId="30">
    <w:abstractNumId w:val="39"/>
  </w:num>
  <w:num w:numId="31">
    <w:abstractNumId w:val="33"/>
  </w:num>
  <w:num w:numId="32">
    <w:abstractNumId w:val="35"/>
  </w:num>
  <w:num w:numId="33">
    <w:abstractNumId w:val="2"/>
  </w:num>
  <w:num w:numId="34">
    <w:abstractNumId w:val="30"/>
  </w:num>
  <w:num w:numId="35">
    <w:abstractNumId w:val="13"/>
  </w:num>
  <w:num w:numId="36">
    <w:abstractNumId w:val="29"/>
  </w:num>
  <w:num w:numId="37">
    <w:abstractNumId w:val="27"/>
  </w:num>
  <w:num w:numId="38">
    <w:abstractNumId w:val="22"/>
  </w:num>
  <w:num w:numId="39">
    <w:abstractNumId w:val="26"/>
  </w:num>
  <w:num w:numId="4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D"/>
    <w:rsid w:val="00010F22"/>
    <w:rsid w:val="0002482E"/>
    <w:rsid w:val="00050324"/>
    <w:rsid w:val="000613BB"/>
    <w:rsid w:val="000753A3"/>
    <w:rsid w:val="000753CD"/>
    <w:rsid w:val="000872A8"/>
    <w:rsid w:val="000A0150"/>
    <w:rsid w:val="000A5E7C"/>
    <w:rsid w:val="000A664D"/>
    <w:rsid w:val="000A6AA6"/>
    <w:rsid w:val="000D6810"/>
    <w:rsid w:val="000E63C9"/>
    <w:rsid w:val="001048B6"/>
    <w:rsid w:val="00113629"/>
    <w:rsid w:val="001200C4"/>
    <w:rsid w:val="001219F5"/>
    <w:rsid w:val="00124F4A"/>
    <w:rsid w:val="00130E9D"/>
    <w:rsid w:val="00132ED1"/>
    <w:rsid w:val="00133B13"/>
    <w:rsid w:val="0013648B"/>
    <w:rsid w:val="00141D66"/>
    <w:rsid w:val="00150A6D"/>
    <w:rsid w:val="0015419D"/>
    <w:rsid w:val="00165382"/>
    <w:rsid w:val="00185B35"/>
    <w:rsid w:val="0019345B"/>
    <w:rsid w:val="001943C0"/>
    <w:rsid w:val="001A0143"/>
    <w:rsid w:val="001A5257"/>
    <w:rsid w:val="001B61F9"/>
    <w:rsid w:val="001C4AAF"/>
    <w:rsid w:val="001D2B59"/>
    <w:rsid w:val="001D5315"/>
    <w:rsid w:val="001E08A6"/>
    <w:rsid w:val="001E71FA"/>
    <w:rsid w:val="001F2BC8"/>
    <w:rsid w:val="001F38F2"/>
    <w:rsid w:val="001F5F6B"/>
    <w:rsid w:val="001F698D"/>
    <w:rsid w:val="00243EBC"/>
    <w:rsid w:val="00246A35"/>
    <w:rsid w:val="00262318"/>
    <w:rsid w:val="0026276E"/>
    <w:rsid w:val="00284348"/>
    <w:rsid w:val="00287DDE"/>
    <w:rsid w:val="00290A81"/>
    <w:rsid w:val="002947D7"/>
    <w:rsid w:val="002A177E"/>
    <w:rsid w:val="002A757D"/>
    <w:rsid w:val="002B6F2B"/>
    <w:rsid w:val="002C0871"/>
    <w:rsid w:val="002D2F1A"/>
    <w:rsid w:val="002D37FA"/>
    <w:rsid w:val="002D58FC"/>
    <w:rsid w:val="002F51F5"/>
    <w:rsid w:val="002F7D1E"/>
    <w:rsid w:val="003010FC"/>
    <w:rsid w:val="0030293E"/>
    <w:rsid w:val="00312137"/>
    <w:rsid w:val="00314B89"/>
    <w:rsid w:val="00327FEB"/>
    <w:rsid w:val="00330359"/>
    <w:rsid w:val="00331B80"/>
    <w:rsid w:val="0033762F"/>
    <w:rsid w:val="00355875"/>
    <w:rsid w:val="00360494"/>
    <w:rsid w:val="00363A4D"/>
    <w:rsid w:val="00366C7E"/>
    <w:rsid w:val="0038067E"/>
    <w:rsid w:val="00382B25"/>
    <w:rsid w:val="00384AA2"/>
    <w:rsid w:val="00384EA3"/>
    <w:rsid w:val="0038599F"/>
    <w:rsid w:val="00385F98"/>
    <w:rsid w:val="003953CF"/>
    <w:rsid w:val="003A39A1"/>
    <w:rsid w:val="003A5800"/>
    <w:rsid w:val="003C2191"/>
    <w:rsid w:val="003D3863"/>
    <w:rsid w:val="003D4744"/>
    <w:rsid w:val="003D4F2D"/>
    <w:rsid w:val="003D740D"/>
    <w:rsid w:val="003E1707"/>
    <w:rsid w:val="004110DE"/>
    <w:rsid w:val="004270C1"/>
    <w:rsid w:val="00433940"/>
    <w:rsid w:val="0044085A"/>
    <w:rsid w:val="0046211B"/>
    <w:rsid w:val="0048409B"/>
    <w:rsid w:val="00487302"/>
    <w:rsid w:val="00493868"/>
    <w:rsid w:val="0049791B"/>
    <w:rsid w:val="004B21A5"/>
    <w:rsid w:val="004D781E"/>
    <w:rsid w:val="004D790C"/>
    <w:rsid w:val="00502614"/>
    <w:rsid w:val="005037F0"/>
    <w:rsid w:val="0051474F"/>
    <w:rsid w:val="00516A86"/>
    <w:rsid w:val="00522D55"/>
    <w:rsid w:val="005275F6"/>
    <w:rsid w:val="00541E41"/>
    <w:rsid w:val="00546881"/>
    <w:rsid w:val="00557EB4"/>
    <w:rsid w:val="00566F92"/>
    <w:rsid w:val="00570F1B"/>
    <w:rsid w:val="00572102"/>
    <w:rsid w:val="00576D37"/>
    <w:rsid w:val="005838B6"/>
    <w:rsid w:val="00585B00"/>
    <w:rsid w:val="005A2AC5"/>
    <w:rsid w:val="005B17E6"/>
    <w:rsid w:val="005B725E"/>
    <w:rsid w:val="005C325E"/>
    <w:rsid w:val="005C4047"/>
    <w:rsid w:val="005C434F"/>
    <w:rsid w:val="005C70D8"/>
    <w:rsid w:val="005E4307"/>
    <w:rsid w:val="005F1BB0"/>
    <w:rsid w:val="005F5CB8"/>
    <w:rsid w:val="005F765A"/>
    <w:rsid w:val="00624C9A"/>
    <w:rsid w:val="00632C35"/>
    <w:rsid w:val="00644D44"/>
    <w:rsid w:val="006458FF"/>
    <w:rsid w:val="006520EB"/>
    <w:rsid w:val="0065423D"/>
    <w:rsid w:val="00656C4D"/>
    <w:rsid w:val="0066412B"/>
    <w:rsid w:val="00672C1D"/>
    <w:rsid w:val="00675542"/>
    <w:rsid w:val="0068457D"/>
    <w:rsid w:val="006864FD"/>
    <w:rsid w:val="006A7B1F"/>
    <w:rsid w:val="006B2E28"/>
    <w:rsid w:val="006B4F36"/>
    <w:rsid w:val="006B601A"/>
    <w:rsid w:val="006C43D6"/>
    <w:rsid w:val="006D29D3"/>
    <w:rsid w:val="006D36F3"/>
    <w:rsid w:val="006E3AE2"/>
    <w:rsid w:val="006E5716"/>
    <w:rsid w:val="00702B29"/>
    <w:rsid w:val="007302B3"/>
    <w:rsid w:val="00730733"/>
    <w:rsid w:val="00730E3A"/>
    <w:rsid w:val="00736AAF"/>
    <w:rsid w:val="00745222"/>
    <w:rsid w:val="007456D8"/>
    <w:rsid w:val="00753D84"/>
    <w:rsid w:val="0075601D"/>
    <w:rsid w:val="00760409"/>
    <w:rsid w:val="0076471F"/>
    <w:rsid w:val="00765B2A"/>
    <w:rsid w:val="007768E1"/>
    <w:rsid w:val="00783A34"/>
    <w:rsid w:val="00797786"/>
    <w:rsid w:val="007C6B52"/>
    <w:rsid w:val="007D16C5"/>
    <w:rsid w:val="007D6553"/>
    <w:rsid w:val="0080468A"/>
    <w:rsid w:val="00832B4A"/>
    <w:rsid w:val="008461EF"/>
    <w:rsid w:val="008517A2"/>
    <w:rsid w:val="00851E4C"/>
    <w:rsid w:val="00855BDA"/>
    <w:rsid w:val="00855FFB"/>
    <w:rsid w:val="00862FE4"/>
    <w:rsid w:val="0086389A"/>
    <w:rsid w:val="00863BC9"/>
    <w:rsid w:val="0087605E"/>
    <w:rsid w:val="00897EDC"/>
    <w:rsid w:val="008A27F3"/>
    <w:rsid w:val="008A3583"/>
    <w:rsid w:val="008B1FEE"/>
    <w:rsid w:val="008E23EE"/>
    <w:rsid w:val="008E348D"/>
    <w:rsid w:val="008E6845"/>
    <w:rsid w:val="00901F11"/>
    <w:rsid w:val="00903C32"/>
    <w:rsid w:val="00906ACB"/>
    <w:rsid w:val="00916B16"/>
    <w:rsid w:val="009173B9"/>
    <w:rsid w:val="009242DB"/>
    <w:rsid w:val="00930404"/>
    <w:rsid w:val="0093335D"/>
    <w:rsid w:val="0093613E"/>
    <w:rsid w:val="00943026"/>
    <w:rsid w:val="009572DE"/>
    <w:rsid w:val="00966B81"/>
    <w:rsid w:val="009747EE"/>
    <w:rsid w:val="00993C84"/>
    <w:rsid w:val="009951D9"/>
    <w:rsid w:val="009A5B97"/>
    <w:rsid w:val="009B2EFE"/>
    <w:rsid w:val="009B5F20"/>
    <w:rsid w:val="009C5F66"/>
    <w:rsid w:val="009C7720"/>
    <w:rsid w:val="009E2FA5"/>
    <w:rsid w:val="00A041EA"/>
    <w:rsid w:val="00A229E8"/>
    <w:rsid w:val="00A23AFA"/>
    <w:rsid w:val="00A31B3E"/>
    <w:rsid w:val="00A361DB"/>
    <w:rsid w:val="00A3666A"/>
    <w:rsid w:val="00A41E8F"/>
    <w:rsid w:val="00A532F3"/>
    <w:rsid w:val="00A6019E"/>
    <w:rsid w:val="00A60AE9"/>
    <w:rsid w:val="00A612E5"/>
    <w:rsid w:val="00A76D2A"/>
    <w:rsid w:val="00A8489E"/>
    <w:rsid w:val="00A86512"/>
    <w:rsid w:val="00AB02A7"/>
    <w:rsid w:val="00AB163C"/>
    <w:rsid w:val="00AB4CCF"/>
    <w:rsid w:val="00AC29F3"/>
    <w:rsid w:val="00AF67F2"/>
    <w:rsid w:val="00B057E1"/>
    <w:rsid w:val="00B231E5"/>
    <w:rsid w:val="00B25CB0"/>
    <w:rsid w:val="00B25CED"/>
    <w:rsid w:val="00B31CCB"/>
    <w:rsid w:val="00B3507C"/>
    <w:rsid w:val="00B41A65"/>
    <w:rsid w:val="00B43BB7"/>
    <w:rsid w:val="00B46AD9"/>
    <w:rsid w:val="00B6600C"/>
    <w:rsid w:val="00B8397A"/>
    <w:rsid w:val="00B90DE4"/>
    <w:rsid w:val="00B96223"/>
    <w:rsid w:val="00BB5E93"/>
    <w:rsid w:val="00BC0BD3"/>
    <w:rsid w:val="00BD1ADE"/>
    <w:rsid w:val="00BD447E"/>
    <w:rsid w:val="00BF4E50"/>
    <w:rsid w:val="00BF7BEA"/>
    <w:rsid w:val="00C01D21"/>
    <w:rsid w:val="00C02B87"/>
    <w:rsid w:val="00C071C4"/>
    <w:rsid w:val="00C25378"/>
    <w:rsid w:val="00C361AD"/>
    <w:rsid w:val="00C407AA"/>
    <w:rsid w:val="00C4086D"/>
    <w:rsid w:val="00C44807"/>
    <w:rsid w:val="00C54BEC"/>
    <w:rsid w:val="00C675F0"/>
    <w:rsid w:val="00C82E89"/>
    <w:rsid w:val="00C865CD"/>
    <w:rsid w:val="00C86704"/>
    <w:rsid w:val="00CA0EC0"/>
    <w:rsid w:val="00CA162A"/>
    <w:rsid w:val="00CA1896"/>
    <w:rsid w:val="00CA59CA"/>
    <w:rsid w:val="00CB5B28"/>
    <w:rsid w:val="00CC5E89"/>
    <w:rsid w:val="00CD23BB"/>
    <w:rsid w:val="00CD2C90"/>
    <w:rsid w:val="00CD4DBA"/>
    <w:rsid w:val="00CD61AD"/>
    <w:rsid w:val="00CF5371"/>
    <w:rsid w:val="00D0323A"/>
    <w:rsid w:val="00D0559F"/>
    <w:rsid w:val="00D077E9"/>
    <w:rsid w:val="00D377DD"/>
    <w:rsid w:val="00D42CB7"/>
    <w:rsid w:val="00D46258"/>
    <w:rsid w:val="00D46F6B"/>
    <w:rsid w:val="00D5413D"/>
    <w:rsid w:val="00D55AEE"/>
    <w:rsid w:val="00D570A9"/>
    <w:rsid w:val="00D60AF2"/>
    <w:rsid w:val="00D70D02"/>
    <w:rsid w:val="00D7122B"/>
    <w:rsid w:val="00D770C7"/>
    <w:rsid w:val="00D851AE"/>
    <w:rsid w:val="00D856E3"/>
    <w:rsid w:val="00D86945"/>
    <w:rsid w:val="00D90290"/>
    <w:rsid w:val="00DB214E"/>
    <w:rsid w:val="00DC2D25"/>
    <w:rsid w:val="00DC434E"/>
    <w:rsid w:val="00DD152F"/>
    <w:rsid w:val="00DE213F"/>
    <w:rsid w:val="00DF027C"/>
    <w:rsid w:val="00DF7911"/>
    <w:rsid w:val="00E00A32"/>
    <w:rsid w:val="00E073D1"/>
    <w:rsid w:val="00E07C23"/>
    <w:rsid w:val="00E22ACD"/>
    <w:rsid w:val="00E315DB"/>
    <w:rsid w:val="00E47775"/>
    <w:rsid w:val="00E55AFD"/>
    <w:rsid w:val="00E620B0"/>
    <w:rsid w:val="00E81B40"/>
    <w:rsid w:val="00E97DAC"/>
    <w:rsid w:val="00EB2BBA"/>
    <w:rsid w:val="00EF555B"/>
    <w:rsid w:val="00F027BB"/>
    <w:rsid w:val="00F03019"/>
    <w:rsid w:val="00F06F45"/>
    <w:rsid w:val="00F11DCF"/>
    <w:rsid w:val="00F162EA"/>
    <w:rsid w:val="00F307BC"/>
    <w:rsid w:val="00F469A0"/>
    <w:rsid w:val="00F52D27"/>
    <w:rsid w:val="00F52F61"/>
    <w:rsid w:val="00F70580"/>
    <w:rsid w:val="00F71B44"/>
    <w:rsid w:val="00F83527"/>
    <w:rsid w:val="00F91105"/>
    <w:rsid w:val="00F95FA2"/>
    <w:rsid w:val="00FD25EF"/>
    <w:rsid w:val="00FD583F"/>
    <w:rsid w:val="00FD7488"/>
    <w:rsid w:val="00FE1242"/>
    <w:rsid w:val="00FE795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61D946"/>
  <w15:docId w15:val="{84BF9FEF-A1A4-4BC5-91E7-B87894D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2B"/>
  </w:style>
  <w:style w:type="paragraph" w:styleId="Overskrift1">
    <w:name w:val="heading 1"/>
    <w:basedOn w:val="Normal"/>
    <w:next w:val="Normal"/>
    <w:link w:val="Overskrift1Tegn"/>
    <w:uiPriority w:val="9"/>
    <w:qFormat/>
    <w:rsid w:val="001943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41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6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85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84A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84A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5827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84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384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A5550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84A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AA2"/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4A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4AA2"/>
    <w:rPr>
      <w:rFonts w:asciiTheme="majorHAnsi" w:eastAsiaTheme="majorEastAsia" w:hAnsiTheme="majorHAnsi" w:cstheme="maj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43C0"/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5037F0"/>
  </w:style>
  <w:style w:type="character" w:customStyle="1" w:styleId="SidehovedTegn">
    <w:name w:val="Sidehoved Tegn"/>
    <w:basedOn w:val="Standardskrifttypeiafsnit"/>
    <w:link w:val="Sidehoved"/>
    <w:uiPriority w:val="99"/>
    <w:rsid w:val="0093335D"/>
  </w:style>
  <w:style w:type="paragraph" w:styleId="Sidefod">
    <w:name w:val="footer"/>
    <w:basedOn w:val="Normal"/>
    <w:link w:val="SidefodTegn"/>
    <w:uiPriority w:val="99"/>
    <w:unhideWhenUsed/>
    <w:rsid w:val="005037F0"/>
  </w:style>
  <w:style w:type="character" w:customStyle="1" w:styleId="SidefodTegn">
    <w:name w:val="Sidefod Tegn"/>
    <w:basedOn w:val="Standardskrifttypeiafsnit"/>
    <w:link w:val="Sidefod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46F6B"/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table" w:styleId="Tabel-Gitter">
    <w:name w:val="Table Grid"/>
    <w:basedOn w:val="Tabel-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unhideWhenUsed/>
    <w:rsid w:val="00D86945"/>
    <w:rPr>
      <w:color w:val="808080"/>
    </w:rPr>
  </w:style>
  <w:style w:type="paragraph" w:customStyle="1" w:styleId="Indhold">
    <w:name w:val="Indhold"/>
    <w:basedOn w:val="Normal"/>
    <w:link w:val="Tegniindhold"/>
    <w:rsid w:val="00753D84"/>
    <w:rPr>
      <w:b/>
    </w:rPr>
  </w:style>
  <w:style w:type="paragraph" w:customStyle="1" w:styleId="Fremhvningstekst">
    <w:name w:val="Fremhævningstekst"/>
    <w:basedOn w:val="Normal"/>
    <w:link w:val="Tegnifremhvningstekst"/>
    <w:rsid w:val="00DF027C"/>
  </w:style>
  <w:style w:type="character" w:customStyle="1" w:styleId="Tegniindhold">
    <w:name w:val="Tegn i indhold"/>
    <w:basedOn w:val="Standardskrifttypeiafsnit"/>
    <w:link w:val="Indhold"/>
    <w:rsid w:val="00753D84"/>
    <w:rPr>
      <w:rFonts w:eastAsiaTheme="minorEastAsia"/>
      <w:color w:val="00B050" w:themeColor="text2"/>
      <w:sz w:val="22"/>
      <w:szCs w:val="22"/>
    </w:rPr>
  </w:style>
  <w:style w:type="character" w:customStyle="1" w:styleId="Tegnifremhvningstekst">
    <w:name w:val="Tegn i fremhævningstekst"/>
    <w:basedOn w:val="Standardskrifttypeiafsnit"/>
    <w:link w:val="Fremhvningstekst"/>
    <w:rsid w:val="00DF027C"/>
    <w:rPr>
      <w:rFonts w:eastAsiaTheme="minorEastAsia"/>
      <w:b/>
      <w:color w:val="00B050" w:themeColor="text2"/>
      <w:sz w:val="28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384AA2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F5CB8"/>
    <w:pPr>
      <w:tabs>
        <w:tab w:val="right" w:leader="dot" w:pos="10024"/>
      </w:tabs>
      <w:spacing w:after="100" w:line="259" w:lineRule="auto"/>
      <w:ind w:left="720"/>
    </w:pPr>
    <w:rPr>
      <w:rFonts w:cs="Times New Roman"/>
      <w:bCs/>
      <w:noProof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D6810"/>
    <w:pPr>
      <w:spacing w:after="100" w:line="259" w:lineRule="auto"/>
    </w:pPr>
    <w:rPr>
      <w:rFonts w:cs="Times New Roman"/>
      <w:b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D6810"/>
    <w:pPr>
      <w:spacing w:after="100" w:line="259" w:lineRule="auto"/>
      <w:ind w:left="440"/>
    </w:pPr>
    <w:rPr>
      <w:rFonts w:cs="Times New Roman"/>
      <w:b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419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6F45"/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856E3"/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84AA2"/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84AA2"/>
    <w:rPr>
      <w:rFonts w:asciiTheme="majorHAnsi" w:eastAsiaTheme="majorEastAsia" w:hAnsiTheme="majorHAnsi" w:cstheme="majorBidi"/>
      <w:color w:val="005827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84AA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384AA2"/>
    <w:rPr>
      <w:rFonts w:asciiTheme="majorHAnsi" w:eastAsiaTheme="majorEastAsia" w:hAnsiTheme="majorHAnsi" w:cstheme="majorBidi"/>
      <w:color w:val="1A5550" w:themeColor="accent6" w:themeShade="80"/>
    </w:rPr>
  </w:style>
  <w:style w:type="paragraph" w:styleId="Ingenafstand">
    <w:name w:val="No Spacing"/>
    <w:link w:val="IngenafstandTegn"/>
    <w:uiPriority w:val="1"/>
    <w:qFormat/>
    <w:rsid w:val="00384AA2"/>
    <w:pPr>
      <w:spacing w:after="0" w:line="240" w:lineRule="auto"/>
    </w:pPr>
  </w:style>
  <w:style w:type="character" w:customStyle="1" w:styleId="IngenafstandTegn">
    <w:name w:val="Ingen afstand Tegn"/>
    <w:link w:val="Ingenafstand"/>
    <w:uiPriority w:val="1"/>
    <w:rsid w:val="001D5315"/>
  </w:style>
  <w:style w:type="character" w:styleId="Hyperlink">
    <w:name w:val="Hyperlink"/>
    <w:uiPriority w:val="99"/>
    <w:unhideWhenUsed/>
    <w:rsid w:val="001D5315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1D531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1D5315"/>
    <w:pPr>
      <w:spacing w:after="0" w:line="240" w:lineRule="auto"/>
    </w:pPr>
    <w:rPr>
      <w:rFonts w:ascii="Consolas" w:eastAsia="Calibri" w:hAnsi="Consolas" w:cs="Times New Roman"/>
      <w:b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D5315"/>
    <w:rPr>
      <w:rFonts w:ascii="Consolas" w:eastAsia="Calibri" w:hAnsi="Consolas" w:cs="Times New Roman"/>
      <w:sz w:val="21"/>
      <w:szCs w:val="21"/>
      <w:lang w:val="x-none"/>
    </w:rPr>
  </w:style>
  <w:style w:type="paragraph" w:styleId="NormalWeb">
    <w:name w:val="Normal (Web)"/>
    <w:basedOn w:val="Normal"/>
    <w:uiPriority w:val="99"/>
    <w:unhideWhenUsed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84AA2"/>
    <w:rPr>
      <w:b/>
      <w:bCs/>
    </w:rPr>
  </w:style>
  <w:style w:type="character" w:styleId="Fremhv">
    <w:name w:val="Emphasis"/>
    <w:basedOn w:val="Standardskrifttypeiafsnit"/>
    <w:uiPriority w:val="20"/>
    <w:qFormat/>
    <w:rsid w:val="00384AA2"/>
    <w:rPr>
      <w:i/>
      <w:iCs/>
    </w:rPr>
  </w:style>
  <w:style w:type="character" w:customStyle="1" w:styleId="style111">
    <w:name w:val="style111"/>
    <w:rsid w:val="001D5315"/>
    <w:rPr>
      <w:sz w:val="18"/>
      <w:szCs w:val="18"/>
    </w:rPr>
  </w:style>
  <w:style w:type="character" w:customStyle="1" w:styleId="style211">
    <w:name w:val="style211"/>
    <w:rsid w:val="001D5315"/>
    <w:rPr>
      <w:color w:val="008BEC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5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53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dnotehenvisning">
    <w:name w:val="footnote reference"/>
    <w:uiPriority w:val="99"/>
    <w:semiHidden/>
    <w:unhideWhenUsed/>
    <w:rsid w:val="001D5315"/>
    <w:rPr>
      <w:vertAlign w:val="superscript"/>
    </w:rPr>
  </w:style>
  <w:style w:type="character" w:customStyle="1" w:styleId="googqs-tidbit1">
    <w:name w:val="goog_qs-tidbit1"/>
    <w:rsid w:val="001D5315"/>
    <w:rPr>
      <w:vanish w:val="0"/>
      <w:webHidden w:val="0"/>
      <w:specVanish w:val="0"/>
    </w:rPr>
  </w:style>
  <w:style w:type="paragraph" w:customStyle="1" w:styleId="Default">
    <w:name w:val="Default"/>
    <w:rsid w:val="001D5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da-DK"/>
    </w:rPr>
  </w:style>
  <w:style w:type="paragraph" w:customStyle="1" w:styleId="introtext">
    <w:name w:val="introtext"/>
    <w:basedOn w:val="Normal"/>
    <w:rsid w:val="001D5315"/>
    <w:pPr>
      <w:spacing w:after="169" w:line="260" w:lineRule="atLeast"/>
    </w:pPr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character" w:customStyle="1" w:styleId="searchword">
    <w:name w:val="searchword"/>
    <w:basedOn w:val="Standardskrifttypeiafsnit"/>
    <w:rsid w:val="001D5315"/>
  </w:style>
  <w:style w:type="character" w:styleId="Sidetal">
    <w:name w:val="page number"/>
    <w:uiPriority w:val="99"/>
    <w:unhideWhenUsed/>
    <w:rsid w:val="001D5315"/>
    <w:rPr>
      <w:rFonts w:eastAsia="Times New Roman" w:cs="Times New Roman"/>
      <w:bCs w:val="0"/>
      <w:iCs w:val="0"/>
      <w:szCs w:val="22"/>
      <w:lang w:val="da-DK"/>
    </w:rPr>
  </w:style>
  <w:style w:type="character" w:customStyle="1" w:styleId="bread1">
    <w:name w:val="bread1"/>
    <w:rsid w:val="001D5315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1D5315"/>
    <w:rPr>
      <w:rFonts w:ascii="Verdana" w:hAnsi="Verdana" w:hint="default"/>
      <w:b/>
      <w:bCs/>
      <w:color w:val="666261"/>
      <w:sz w:val="17"/>
      <w:szCs w:val="17"/>
    </w:rPr>
  </w:style>
  <w:style w:type="character" w:customStyle="1" w:styleId="apple-style-span">
    <w:name w:val="apple-style-span"/>
    <w:basedOn w:val="Standardskrifttypeiafsnit"/>
    <w:rsid w:val="001D5315"/>
  </w:style>
  <w:style w:type="character" w:styleId="HTML-definition">
    <w:name w:val="HTML Definition"/>
    <w:uiPriority w:val="99"/>
    <w:semiHidden/>
    <w:unhideWhenUsed/>
    <w:rsid w:val="001D5315"/>
    <w:rPr>
      <w:i/>
      <w:iCs/>
    </w:rPr>
  </w:style>
  <w:style w:type="paragraph" w:customStyle="1" w:styleId="bodytext">
    <w:name w:val="bodytext"/>
    <w:basedOn w:val="Normal"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google-src-text1">
    <w:name w:val="google-src-text1"/>
    <w:rsid w:val="001D5315"/>
    <w:rPr>
      <w:vanish/>
      <w:webHidden w:val="0"/>
      <w:specVanish w:val="0"/>
    </w:rPr>
  </w:style>
  <w:style w:type="paragraph" w:customStyle="1" w:styleId="paragraf">
    <w:name w:val="paragraf"/>
    <w:basedOn w:val="Normal"/>
    <w:rsid w:val="001D5315"/>
    <w:pPr>
      <w:spacing w:before="200"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D5315"/>
    <w:pPr>
      <w:spacing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1D5315"/>
    <w:pPr>
      <w:spacing w:after="0" w:line="240" w:lineRule="auto"/>
      <w:ind w:left="28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character" w:customStyle="1" w:styleId="liste1nr1">
    <w:name w:val="liste1nr1"/>
    <w:rsid w:val="001D531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1D531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ongtext">
    <w:name w:val="long_text"/>
    <w:basedOn w:val="Standardskrifttypeiafsnit"/>
    <w:rsid w:val="001D5315"/>
  </w:style>
  <w:style w:type="character" w:customStyle="1" w:styleId="hps">
    <w:name w:val="hps"/>
    <w:basedOn w:val="Standardskrifttypeiafsnit"/>
    <w:rsid w:val="001D5315"/>
  </w:style>
  <w:style w:type="paragraph" w:customStyle="1" w:styleId="a">
    <w:uiPriority w:val="99"/>
    <w:unhideWhenUsed/>
    <w:rsid w:val="001D5315"/>
    <w:rPr>
      <w:b/>
      <w:color w:val="00B050" w:themeColor="text2"/>
      <w:sz w:val="28"/>
    </w:rPr>
  </w:style>
  <w:style w:type="character" w:styleId="Ulstomtale">
    <w:name w:val="Unresolved Mention"/>
    <w:uiPriority w:val="99"/>
    <w:semiHidden/>
    <w:unhideWhenUsed/>
    <w:rsid w:val="001D5315"/>
    <w:rPr>
      <w:color w:val="605E5C"/>
      <w:shd w:val="clear" w:color="auto" w:fill="E1DFDD"/>
    </w:rPr>
  </w:style>
  <w:style w:type="table" w:styleId="Mediumgitter1-fremhvningsfarve6">
    <w:name w:val="Medium Grid 1 Accent 6"/>
    <w:basedOn w:val="Tabel-Normal"/>
    <w:uiPriority w:val="6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ittertabel4-farve6">
    <w:name w:val="Grid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-farve6">
    <w:name w:val="Grid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Listetabel4-farve6">
    <w:name w:val="List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ysliste-fremhvningsfarve6">
    <w:name w:val="Light List Accent 6"/>
    <w:basedOn w:val="Tabel-Normal"/>
    <w:uiPriority w:val="61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-fremhvningsfarve6">
    <w:name w:val="Light Shading Accent 6"/>
    <w:basedOn w:val="Tabel-Normal"/>
    <w:uiPriority w:val="60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Gittertabel6-farverig-farve6">
    <w:name w:val="Grid Table 6 Colorful Accent 6"/>
    <w:basedOn w:val="Tabel-Normal"/>
    <w:uiPriority w:val="51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liste1-fremhvningsfarve6">
    <w:name w:val="Medium List 1 Accent 6"/>
    <w:basedOn w:val="Tabel-Normal"/>
    <w:uiPriority w:val="65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Gittertabel7-farverig-farve6">
    <w:name w:val="Grid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tgitter-fremhvningsfarve6">
    <w:name w:val="Light Grid Accent 6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Gittertabel2-farve6">
    <w:name w:val="Grid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-farve6">
    <w:name w:val="Grid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1-lys-farve6">
    <w:name w:val="Grid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gitter3-fremhvningsfarve6">
    <w:name w:val="Medium Grid 3 Accent 6"/>
    <w:basedOn w:val="Tabel-Normal"/>
    <w:uiPriority w:val="6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Listetabel1-lys-farve6">
    <w:name w:val="List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skygge2-fremhvningsfarve6">
    <w:name w:val="Medium Shading 2 Accent 6"/>
    <w:basedOn w:val="Tabel-Normal"/>
    <w:uiPriority w:val="64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Farvetgitter-fremhvningsfarve6">
    <w:name w:val="Colorful Grid Accent 6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Listetabel2-farve6">
    <w:name w:val="List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-farve6">
    <w:name w:val="List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tabel5-mrk-farve3">
    <w:name w:val="Grid Table 5 Dark Accent 3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Listetabel3-farve6">
    <w:name w:val="List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vetgitter-fremhvningsfarve3">
    <w:name w:val="Colorful Grid Accent 3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1D5315"/>
    <w:rPr>
      <w:color w:val="3592CF" w:themeColor="followedHyperlink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4AA2"/>
    <w:pPr>
      <w:spacing w:line="240" w:lineRule="auto"/>
    </w:pPr>
    <w:rPr>
      <w:b/>
      <w:bCs/>
      <w:smallCaps/>
      <w:color w:val="00B050" w:themeColor="accent1"/>
      <w:spacing w:val="6"/>
    </w:rPr>
  </w:style>
  <w:style w:type="paragraph" w:styleId="Citat">
    <w:name w:val="Quote"/>
    <w:basedOn w:val="Normal"/>
    <w:next w:val="Normal"/>
    <w:link w:val="CitatTegn"/>
    <w:uiPriority w:val="29"/>
    <w:qFormat/>
    <w:rsid w:val="00384AA2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84AA2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4AA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4AA2"/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84AA2"/>
    <w:rPr>
      <w:i/>
      <w:iCs/>
      <w:color w:val="04FF75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84AA2"/>
    <w:rPr>
      <w:b w:val="0"/>
      <w:bCs w:val="0"/>
      <w:i/>
      <w:iCs/>
      <w:color w:val="00B050" w:themeColor="accent1"/>
    </w:rPr>
  </w:style>
  <w:style w:type="character" w:styleId="Svaghenvisning">
    <w:name w:val="Subtle Reference"/>
    <w:basedOn w:val="Standardskrifttypeiafsnit"/>
    <w:uiPriority w:val="31"/>
    <w:qFormat/>
    <w:rsid w:val="00384AA2"/>
    <w:rPr>
      <w:smallCaps/>
      <w:color w:val="04FF75" w:themeColor="text1" w:themeTint="BF"/>
      <w:u w:val="single" w:color="57FFA2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84AA2"/>
    <w:rPr>
      <w:b/>
      <w:bCs/>
      <w:smallCaps/>
      <w:color w:val="00B050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84AA2"/>
    <w:rPr>
      <w:b/>
      <w:bCs/>
      <w:smallCaps/>
    </w:rPr>
  </w:style>
  <w:style w:type="table" w:styleId="Almindeligtabel5">
    <w:name w:val="Plain Table 5"/>
    <w:basedOn w:val="Tabel-Normal"/>
    <w:uiPriority w:val="45"/>
    <w:rsid w:val="000872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FFA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FFA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FFA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FFA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3">
    <w:name w:val="List Table 3"/>
    <w:basedOn w:val="Tabel-Normal"/>
    <w:uiPriority w:val="48"/>
    <w:rsid w:val="006D29D3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text1"/>
        <w:left w:val="single" w:sz="4" w:space="0" w:color="00B050" w:themeColor="text1"/>
        <w:bottom w:val="single" w:sz="4" w:space="0" w:color="00B050" w:themeColor="text1"/>
        <w:right w:val="single" w:sz="4" w:space="0" w:color="00B05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text1"/>
      </w:tcPr>
    </w:tblStylePr>
    <w:tblStylePr w:type="lastRow">
      <w:rPr>
        <w:b/>
        <w:bCs/>
      </w:rPr>
      <w:tblPr/>
      <w:tcPr>
        <w:tcBorders>
          <w:top w:val="double" w:sz="4" w:space="0" w:color="00B05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text1"/>
          <w:right w:val="single" w:sz="4" w:space="0" w:color="00B050" w:themeColor="text1"/>
        </w:tcBorders>
      </w:tcPr>
    </w:tblStylePr>
    <w:tblStylePr w:type="band1Horz">
      <w:tblPr/>
      <w:tcPr>
        <w:tcBorders>
          <w:top w:val="single" w:sz="4" w:space="0" w:color="00B050" w:themeColor="text1"/>
          <w:bottom w:val="single" w:sz="4" w:space="0" w:color="00B0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text1"/>
          <w:left w:val="nil"/>
        </w:tcBorders>
      </w:tcPr>
    </w:tblStylePr>
    <w:tblStylePr w:type="swCell">
      <w:tblPr/>
      <w:tcPr>
        <w:tcBorders>
          <w:top w:val="double" w:sz="4" w:space="0" w:color="00B05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5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s://www.horesta.dk/susdaneable" TargetMode="External"/><Relationship Id="rId3" Type="http://schemas.openxmlformats.org/officeDocument/2006/relationships/hyperlink" Target="https://www.greenrestaurant.dk/" TargetMode="External"/><Relationship Id="rId7" Type="http://schemas.openxmlformats.org/officeDocument/2006/relationships/hyperlink" Target="https://www.greentourismorganization.dk/" TargetMode="External"/><Relationship Id="rId12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hyperlink" Target="https://www.green-key.dk/" TargetMode="External"/><Relationship Id="rId6" Type="http://schemas.openxmlformats.org/officeDocument/2006/relationships/image" Target="media/image5.jpeg"/><Relationship Id="rId11" Type="http://schemas.openxmlformats.org/officeDocument/2006/relationships/hyperlink" Target="http://greenattraction.dk/" TargetMode="External"/><Relationship Id="rId5" Type="http://schemas.openxmlformats.org/officeDocument/2006/relationships/hyperlink" Target="https://www.greensportfacility.dk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https://www.greencamping.dk/" TargetMode="External"/><Relationship Id="rId14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greets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J\AppData\Local\Microsoft\Office\16.0\DTS\da-DK%7bBBAB3CFC-E1AC-4E94-9242-B9B0B5368B9C%7d\%7b96F657DB-BE05-4526-8043-DDA355B5CF26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GREETS">
      <a:dk1>
        <a:srgbClr val="00B050"/>
      </a:dk1>
      <a:lt1>
        <a:srgbClr val="FFFFFF"/>
      </a:lt1>
      <a:dk2>
        <a:srgbClr val="00B050"/>
      </a:dk2>
      <a:lt2>
        <a:srgbClr val="E7E6E6"/>
      </a:lt2>
      <a:accent1>
        <a:srgbClr val="00B050"/>
      </a:accent1>
      <a:accent2>
        <a:srgbClr val="00B050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Verdan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AD3-4822-4CA8-A44D-6972D22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{96F657DB-BE05-4526-8043-DDA355B5CF26}tf16392850_win32</Template>
  <TotalTime>2</TotalTime>
  <Pages>2</Pages>
  <Words>286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Mikal Holt Jensen</dc:creator>
  <cp:keywords/>
  <cp:lastModifiedBy>Mikal Holt Jensen</cp:lastModifiedBy>
  <cp:revision>3</cp:revision>
  <cp:lastPrinted>2022-01-11T09:49:00Z</cp:lastPrinted>
  <dcterms:created xsi:type="dcterms:W3CDTF">2022-03-30T12:20:00Z</dcterms:created>
  <dcterms:modified xsi:type="dcterms:W3CDTF">2022-03-30T12:22:00Z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